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9C" w:rsidRDefault="00066550" w:rsidP="00121EE7">
      <w:pPr>
        <w:spacing w:after="0"/>
        <w:jc w:val="center"/>
        <w:rPr>
          <w:b/>
          <w:bCs/>
          <w:sz w:val="44"/>
          <w:szCs w:val="44"/>
          <w:u w:val="single"/>
        </w:rPr>
      </w:pPr>
      <w:bookmarkStart w:id="0" w:name="_GoBack"/>
      <w:bookmarkEnd w:id="0"/>
      <w:r>
        <w:rPr>
          <w:b/>
          <w:bCs/>
          <w:sz w:val="44"/>
          <w:szCs w:val="44"/>
          <w:u w:val="single"/>
        </w:rPr>
        <w:t>Údaje</w:t>
      </w:r>
      <w:r w:rsidR="00E81F06">
        <w:rPr>
          <w:b/>
          <w:bCs/>
          <w:sz w:val="44"/>
          <w:szCs w:val="44"/>
          <w:u w:val="single"/>
        </w:rPr>
        <w:t xml:space="preserve"> pro zavedení výjezdu do IS STAG</w:t>
      </w:r>
    </w:p>
    <w:p w:rsidR="00121EE7" w:rsidRDefault="00121EE7" w:rsidP="00121EE7">
      <w:pPr>
        <w:spacing w:after="0"/>
        <w:jc w:val="center"/>
        <w:rPr>
          <w:bCs/>
          <w:sz w:val="28"/>
          <w:szCs w:val="28"/>
          <w:u w:val="single"/>
        </w:rPr>
      </w:pPr>
      <w:r w:rsidRPr="00121EE7">
        <w:rPr>
          <w:bCs/>
          <w:sz w:val="28"/>
          <w:szCs w:val="28"/>
          <w:u w:val="single"/>
        </w:rPr>
        <w:t>Odevzdat na studijní odděleni FT</w:t>
      </w:r>
    </w:p>
    <w:p w:rsidR="00121EE7" w:rsidRPr="00121EE7" w:rsidRDefault="00121EE7" w:rsidP="00121EE7">
      <w:pPr>
        <w:spacing w:after="0"/>
        <w:jc w:val="center"/>
        <w:rPr>
          <w:bCs/>
          <w:sz w:val="28"/>
          <w:szCs w:val="28"/>
          <w:u w:val="single"/>
        </w:rPr>
      </w:pPr>
    </w:p>
    <w:p w:rsidR="00BD1689" w:rsidRDefault="00BD1689" w:rsidP="00121EE7">
      <w:pPr>
        <w:tabs>
          <w:tab w:val="right" w:leader="dot" w:pos="4820"/>
          <w:tab w:val="right" w:pos="9639"/>
        </w:tabs>
        <w:spacing w:after="0"/>
      </w:pPr>
    </w:p>
    <w:tbl>
      <w:tblPr>
        <w:tblStyle w:val="Mkatabulky"/>
        <w:tblW w:w="0" w:type="auto"/>
        <w:tblLook w:val="04A0"/>
      </w:tblPr>
      <w:tblGrid>
        <w:gridCol w:w="3259"/>
        <w:gridCol w:w="1630"/>
        <w:gridCol w:w="39"/>
        <w:gridCol w:w="1590"/>
        <w:gridCol w:w="3260"/>
      </w:tblGrid>
      <w:tr w:rsidR="003D6EE5" w:rsidRPr="00882ED9" w:rsidTr="00066550">
        <w:trPr>
          <w:trHeight w:val="567"/>
        </w:trPr>
        <w:tc>
          <w:tcPr>
            <w:tcW w:w="9778" w:type="dxa"/>
            <w:gridSpan w:val="5"/>
          </w:tcPr>
          <w:p w:rsidR="003D6EE5" w:rsidRPr="00882ED9" w:rsidRDefault="003D6EE5" w:rsidP="00BD1689">
            <w:pPr>
              <w:tabs>
                <w:tab w:val="right" w:leader="dot" w:pos="4820"/>
                <w:tab w:val="right" w:pos="9639"/>
              </w:tabs>
              <w:rPr>
                <w:b/>
              </w:rPr>
            </w:pPr>
            <w:r w:rsidRPr="00882ED9">
              <w:rPr>
                <w:b/>
              </w:rPr>
              <w:t>Jméno a Příjmení</w:t>
            </w:r>
          </w:p>
        </w:tc>
      </w:tr>
      <w:tr w:rsidR="00882ED9" w:rsidRPr="00882ED9" w:rsidTr="00066550">
        <w:trPr>
          <w:trHeight w:val="567"/>
        </w:trPr>
        <w:tc>
          <w:tcPr>
            <w:tcW w:w="4889" w:type="dxa"/>
            <w:gridSpan w:val="2"/>
          </w:tcPr>
          <w:p w:rsidR="00882ED9" w:rsidRPr="00882ED9" w:rsidRDefault="00882ED9" w:rsidP="00BD1689">
            <w:pPr>
              <w:tabs>
                <w:tab w:val="right" w:leader="dot" w:pos="4820"/>
                <w:tab w:val="right" w:pos="9639"/>
              </w:tabs>
              <w:rPr>
                <w:b/>
              </w:rPr>
            </w:pPr>
            <w:r w:rsidRPr="00882ED9">
              <w:rPr>
                <w:b/>
              </w:rPr>
              <w:t>Osobní číslo</w:t>
            </w:r>
          </w:p>
        </w:tc>
        <w:tc>
          <w:tcPr>
            <w:tcW w:w="4889" w:type="dxa"/>
            <w:gridSpan w:val="3"/>
          </w:tcPr>
          <w:p w:rsidR="00882ED9" w:rsidRPr="00882ED9" w:rsidRDefault="00882ED9" w:rsidP="00BD1689">
            <w:pPr>
              <w:tabs>
                <w:tab w:val="right" w:leader="dot" w:pos="4820"/>
                <w:tab w:val="right" w:pos="9639"/>
              </w:tabs>
              <w:rPr>
                <w:b/>
              </w:rPr>
            </w:pPr>
            <w:r w:rsidRPr="00882ED9">
              <w:rPr>
                <w:b/>
              </w:rPr>
              <w:t>Datum narození</w:t>
            </w:r>
          </w:p>
        </w:tc>
      </w:tr>
      <w:tr w:rsidR="00882ED9" w:rsidRPr="00882ED9" w:rsidTr="00066550">
        <w:trPr>
          <w:trHeight w:val="567"/>
        </w:trPr>
        <w:tc>
          <w:tcPr>
            <w:tcW w:w="3259" w:type="dxa"/>
          </w:tcPr>
          <w:p w:rsidR="00882ED9" w:rsidRPr="00882ED9" w:rsidRDefault="00882ED9" w:rsidP="00BD1689">
            <w:pPr>
              <w:tabs>
                <w:tab w:val="right" w:leader="dot" w:pos="4820"/>
                <w:tab w:val="right" w:pos="9639"/>
              </w:tabs>
              <w:rPr>
                <w:b/>
              </w:rPr>
            </w:pPr>
            <w:r w:rsidRPr="00882ED9">
              <w:rPr>
                <w:b/>
              </w:rPr>
              <w:t>Ročník</w:t>
            </w:r>
          </w:p>
        </w:tc>
        <w:tc>
          <w:tcPr>
            <w:tcW w:w="3259" w:type="dxa"/>
            <w:gridSpan w:val="3"/>
          </w:tcPr>
          <w:p w:rsidR="00882ED9" w:rsidRPr="00882ED9" w:rsidRDefault="00882ED9" w:rsidP="00BD1689">
            <w:pPr>
              <w:tabs>
                <w:tab w:val="right" w:leader="dot" w:pos="4820"/>
                <w:tab w:val="right" w:pos="9639"/>
              </w:tabs>
              <w:rPr>
                <w:b/>
              </w:rPr>
            </w:pPr>
            <w:r w:rsidRPr="00882ED9">
              <w:rPr>
                <w:b/>
              </w:rPr>
              <w:t>Akademický rok</w:t>
            </w:r>
          </w:p>
        </w:tc>
        <w:tc>
          <w:tcPr>
            <w:tcW w:w="3260" w:type="dxa"/>
          </w:tcPr>
          <w:p w:rsidR="00882ED9" w:rsidRPr="00882ED9" w:rsidRDefault="00882ED9" w:rsidP="00BD1689">
            <w:pPr>
              <w:tabs>
                <w:tab w:val="right" w:leader="dot" w:pos="4820"/>
                <w:tab w:val="right" w:pos="9639"/>
              </w:tabs>
              <w:rPr>
                <w:b/>
              </w:rPr>
            </w:pPr>
            <w:r w:rsidRPr="00882ED9">
              <w:rPr>
                <w:b/>
              </w:rPr>
              <w:t>Typ studia</w:t>
            </w:r>
          </w:p>
        </w:tc>
      </w:tr>
      <w:tr w:rsidR="003D6EE5" w:rsidRPr="00882ED9" w:rsidTr="00066550">
        <w:trPr>
          <w:trHeight w:val="567"/>
        </w:trPr>
        <w:tc>
          <w:tcPr>
            <w:tcW w:w="9778" w:type="dxa"/>
            <w:gridSpan w:val="5"/>
          </w:tcPr>
          <w:p w:rsidR="003D6EE5" w:rsidRPr="00882ED9" w:rsidRDefault="003D6EE5" w:rsidP="00BD1689">
            <w:pPr>
              <w:tabs>
                <w:tab w:val="right" w:leader="dot" w:pos="4820"/>
                <w:tab w:val="right" w:pos="9639"/>
              </w:tabs>
              <w:rPr>
                <w:b/>
              </w:rPr>
            </w:pPr>
            <w:r w:rsidRPr="00882ED9">
              <w:rPr>
                <w:b/>
              </w:rPr>
              <w:t>Adresa trvalého bydliště</w:t>
            </w:r>
          </w:p>
        </w:tc>
      </w:tr>
      <w:tr w:rsidR="003D6EE5" w:rsidRPr="00882ED9" w:rsidTr="00066550">
        <w:trPr>
          <w:trHeight w:val="567"/>
        </w:trPr>
        <w:tc>
          <w:tcPr>
            <w:tcW w:w="9778" w:type="dxa"/>
            <w:gridSpan w:val="5"/>
          </w:tcPr>
          <w:p w:rsidR="003D6EE5" w:rsidRPr="00882ED9" w:rsidRDefault="003D6EE5" w:rsidP="00BD1689">
            <w:pPr>
              <w:tabs>
                <w:tab w:val="right" w:leader="dot" w:pos="4820"/>
                <w:tab w:val="right" w:pos="9639"/>
              </w:tabs>
              <w:rPr>
                <w:b/>
              </w:rPr>
            </w:pPr>
            <w:r w:rsidRPr="00882ED9">
              <w:rPr>
                <w:b/>
              </w:rPr>
              <w:t>Adresa k zasílání korespondence</w:t>
            </w:r>
          </w:p>
        </w:tc>
      </w:tr>
      <w:tr w:rsidR="003D6EE5" w:rsidRPr="00882ED9" w:rsidTr="00066550">
        <w:trPr>
          <w:trHeight w:val="567"/>
        </w:trPr>
        <w:tc>
          <w:tcPr>
            <w:tcW w:w="4928" w:type="dxa"/>
            <w:gridSpan w:val="3"/>
          </w:tcPr>
          <w:p w:rsidR="003D6EE5" w:rsidRPr="00882ED9" w:rsidRDefault="003D6EE5" w:rsidP="00BD1689">
            <w:pPr>
              <w:tabs>
                <w:tab w:val="right" w:leader="dot" w:pos="4820"/>
                <w:tab w:val="right" w:pos="9639"/>
              </w:tabs>
              <w:rPr>
                <w:b/>
              </w:rPr>
            </w:pPr>
            <w:r w:rsidRPr="00882ED9">
              <w:rPr>
                <w:b/>
              </w:rPr>
              <w:t>e-mail</w:t>
            </w:r>
          </w:p>
        </w:tc>
        <w:tc>
          <w:tcPr>
            <w:tcW w:w="4850" w:type="dxa"/>
            <w:gridSpan w:val="2"/>
          </w:tcPr>
          <w:p w:rsidR="003D6EE5" w:rsidRPr="00882ED9" w:rsidRDefault="003D6EE5" w:rsidP="00BD1689">
            <w:pPr>
              <w:tabs>
                <w:tab w:val="right" w:leader="dot" w:pos="4820"/>
                <w:tab w:val="right" w:pos="9639"/>
              </w:tabs>
              <w:rPr>
                <w:b/>
              </w:rPr>
            </w:pPr>
            <w:r w:rsidRPr="00882ED9">
              <w:rPr>
                <w:b/>
              </w:rPr>
              <w:t>Telefon</w:t>
            </w:r>
            <w:r w:rsidR="00882ED9" w:rsidRPr="00882ED9">
              <w:rPr>
                <w:b/>
              </w:rPr>
              <w:t xml:space="preserve"> </w:t>
            </w:r>
            <w:r w:rsidRPr="00882ED9">
              <w:rPr>
                <w:b/>
              </w:rPr>
              <w:t>/</w:t>
            </w:r>
            <w:r w:rsidR="00882ED9" w:rsidRPr="00882ED9">
              <w:rPr>
                <w:b/>
              </w:rPr>
              <w:t xml:space="preserve"> </w:t>
            </w:r>
            <w:r w:rsidRPr="00882ED9">
              <w:rPr>
                <w:b/>
              </w:rPr>
              <w:t>mobil</w:t>
            </w:r>
          </w:p>
        </w:tc>
      </w:tr>
    </w:tbl>
    <w:p w:rsidR="003D6EE5" w:rsidRPr="00882ED9" w:rsidRDefault="003D6EE5" w:rsidP="00121EE7">
      <w:pPr>
        <w:tabs>
          <w:tab w:val="right" w:leader="dot" w:pos="4820"/>
          <w:tab w:val="right" w:pos="9639"/>
        </w:tabs>
        <w:spacing w:after="120"/>
        <w:rPr>
          <w:b/>
        </w:rPr>
      </w:pPr>
    </w:p>
    <w:p w:rsidR="00BD1689" w:rsidRPr="00066550" w:rsidRDefault="00E81F06" w:rsidP="00121EE7">
      <w:pPr>
        <w:spacing w:after="120"/>
        <w:rPr>
          <w:b/>
          <w:sz w:val="24"/>
          <w:szCs w:val="24"/>
        </w:rPr>
      </w:pPr>
      <w:r w:rsidRPr="00066550">
        <w:rPr>
          <w:b/>
          <w:sz w:val="24"/>
          <w:szCs w:val="24"/>
        </w:rPr>
        <w:t>Studijní výjezd</w:t>
      </w:r>
    </w:p>
    <w:tbl>
      <w:tblPr>
        <w:tblStyle w:val="Mkatabulky"/>
        <w:tblW w:w="0" w:type="auto"/>
        <w:tblLook w:val="04A0"/>
      </w:tblPr>
      <w:tblGrid>
        <w:gridCol w:w="4889"/>
        <w:gridCol w:w="4889"/>
      </w:tblGrid>
      <w:tr w:rsidR="003D6EE5" w:rsidRPr="00882ED9" w:rsidTr="00066550">
        <w:trPr>
          <w:trHeight w:val="567"/>
        </w:trPr>
        <w:tc>
          <w:tcPr>
            <w:tcW w:w="9778" w:type="dxa"/>
            <w:gridSpan w:val="2"/>
          </w:tcPr>
          <w:p w:rsidR="003D6EE5" w:rsidRPr="00882ED9" w:rsidRDefault="003D6EE5" w:rsidP="00BD1689">
            <w:pPr>
              <w:rPr>
                <w:b/>
              </w:rPr>
            </w:pPr>
            <w:r w:rsidRPr="00882ED9">
              <w:rPr>
                <w:b/>
              </w:rPr>
              <w:t>Název školy</w:t>
            </w:r>
          </w:p>
        </w:tc>
      </w:tr>
      <w:tr w:rsidR="003D6EE5" w:rsidRPr="00882ED9" w:rsidTr="00066550">
        <w:trPr>
          <w:trHeight w:val="567"/>
        </w:trPr>
        <w:tc>
          <w:tcPr>
            <w:tcW w:w="4889" w:type="dxa"/>
          </w:tcPr>
          <w:p w:rsidR="003D6EE5" w:rsidRPr="00882ED9" w:rsidRDefault="003D6EE5" w:rsidP="00BD1689">
            <w:pPr>
              <w:rPr>
                <w:b/>
              </w:rPr>
            </w:pPr>
            <w:r w:rsidRPr="00882ED9">
              <w:rPr>
                <w:b/>
              </w:rPr>
              <w:t>Zkratka školy</w:t>
            </w:r>
          </w:p>
        </w:tc>
        <w:tc>
          <w:tcPr>
            <w:tcW w:w="4889" w:type="dxa"/>
          </w:tcPr>
          <w:p w:rsidR="003D6EE5" w:rsidRPr="00882ED9" w:rsidRDefault="003D6EE5" w:rsidP="00BD1689">
            <w:pPr>
              <w:rPr>
                <w:b/>
              </w:rPr>
            </w:pPr>
            <w:r w:rsidRPr="00882ED9">
              <w:rPr>
                <w:b/>
              </w:rPr>
              <w:t>Akademický rok výjezdu</w:t>
            </w:r>
            <w:r w:rsidR="00882ED9" w:rsidRPr="00882ED9">
              <w:rPr>
                <w:b/>
              </w:rPr>
              <w:t xml:space="preserve"> </w:t>
            </w:r>
            <w:r w:rsidRPr="00882ED9">
              <w:rPr>
                <w:b/>
              </w:rPr>
              <w:t>/</w:t>
            </w:r>
            <w:r w:rsidR="00882ED9" w:rsidRPr="00882ED9">
              <w:rPr>
                <w:b/>
              </w:rPr>
              <w:t xml:space="preserve"> </w:t>
            </w:r>
            <w:r w:rsidRPr="00882ED9">
              <w:rPr>
                <w:b/>
              </w:rPr>
              <w:t>semestr</w:t>
            </w:r>
          </w:p>
        </w:tc>
      </w:tr>
      <w:tr w:rsidR="003D6EE5" w:rsidRPr="00882ED9" w:rsidTr="00066550">
        <w:trPr>
          <w:trHeight w:val="567"/>
        </w:trPr>
        <w:tc>
          <w:tcPr>
            <w:tcW w:w="4889" w:type="dxa"/>
          </w:tcPr>
          <w:p w:rsidR="003D6EE5" w:rsidRPr="00882ED9" w:rsidRDefault="003D6EE5" w:rsidP="00BD1689">
            <w:pPr>
              <w:rPr>
                <w:b/>
              </w:rPr>
            </w:pPr>
            <w:r w:rsidRPr="00882ED9">
              <w:rPr>
                <w:b/>
              </w:rPr>
              <w:t>Město</w:t>
            </w:r>
          </w:p>
        </w:tc>
        <w:tc>
          <w:tcPr>
            <w:tcW w:w="4889" w:type="dxa"/>
          </w:tcPr>
          <w:p w:rsidR="003D6EE5" w:rsidRPr="00882ED9" w:rsidRDefault="003D6EE5" w:rsidP="00BD1689">
            <w:pPr>
              <w:rPr>
                <w:b/>
              </w:rPr>
            </w:pPr>
            <w:r w:rsidRPr="00882ED9">
              <w:rPr>
                <w:b/>
              </w:rPr>
              <w:t>Stát</w:t>
            </w:r>
          </w:p>
        </w:tc>
      </w:tr>
      <w:tr w:rsidR="003D6EE5" w:rsidRPr="00882ED9" w:rsidTr="00066550">
        <w:trPr>
          <w:trHeight w:val="567"/>
        </w:trPr>
        <w:tc>
          <w:tcPr>
            <w:tcW w:w="4889" w:type="dxa"/>
          </w:tcPr>
          <w:p w:rsidR="003D6EE5" w:rsidRPr="00882ED9" w:rsidRDefault="003D6EE5" w:rsidP="00BD1689">
            <w:pPr>
              <w:rPr>
                <w:b/>
              </w:rPr>
            </w:pPr>
            <w:r w:rsidRPr="00882ED9">
              <w:rPr>
                <w:b/>
              </w:rPr>
              <w:t>Předpokládané datum výjezdu</w:t>
            </w:r>
          </w:p>
        </w:tc>
        <w:tc>
          <w:tcPr>
            <w:tcW w:w="4889" w:type="dxa"/>
          </w:tcPr>
          <w:p w:rsidR="003D6EE5" w:rsidRPr="00882ED9" w:rsidRDefault="003D6EE5" w:rsidP="00BD1689">
            <w:pPr>
              <w:rPr>
                <w:b/>
              </w:rPr>
            </w:pPr>
            <w:r w:rsidRPr="00882ED9">
              <w:rPr>
                <w:b/>
              </w:rPr>
              <w:t>Předpokládané datum návratu</w:t>
            </w:r>
          </w:p>
        </w:tc>
      </w:tr>
    </w:tbl>
    <w:p w:rsidR="00066550" w:rsidRDefault="00066550" w:rsidP="00121EE7">
      <w:pPr>
        <w:spacing w:after="120"/>
        <w:rPr>
          <w:b/>
          <w:sz w:val="24"/>
          <w:szCs w:val="24"/>
        </w:rPr>
      </w:pPr>
    </w:p>
    <w:p w:rsidR="00E81F06" w:rsidRDefault="00E81F06" w:rsidP="00121EE7">
      <w:pPr>
        <w:spacing w:after="120"/>
        <w:rPr>
          <w:b/>
          <w:sz w:val="24"/>
          <w:szCs w:val="24"/>
        </w:rPr>
      </w:pPr>
      <w:r w:rsidRPr="00066550">
        <w:rPr>
          <w:b/>
          <w:sz w:val="24"/>
          <w:szCs w:val="24"/>
        </w:rPr>
        <w:t>Pracovní výjezd</w:t>
      </w:r>
    </w:p>
    <w:tbl>
      <w:tblPr>
        <w:tblStyle w:val="Mkatabulky"/>
        <w:tblW w:w="0" w:type="auto"/>
        <w:tblLook w:val="04A0"/>
      </w:tblPr>
      <w:tblGrid>
        <w:gridCol w:w="4889"/>
        <w:gridCol w:w="4889"/>
      </w:tblGrid>
      <w:tr w:rsidR="00882ED9" w:rsidRPr="00882ED9" w:rsidTr="00066550">
        <w:trPr>
          <w:trHeight w:val="567"/>
        </w:trPr>
        <w:tc>
          <w:tcPr>
            <w:tcW w:w="9778" w:type="dxa"/>
            <w:gridSpan w:val="2"/>
          </w:tcPr>
          <w:p w:rsidR="00882ED9" w:rsidRPr="00882ED9" w:rsidRDefault="00882ED9" w:rsidP="00BD1689">
            <w:pPr>
              <w:rPr>
                <w:b/>
              </w:rPr>
            </w:pPr>
            <w:r w:rsidRPr="00882ED9">
              <w:rPr>
                <w:b/>
              </w:rPr>
              <w:t>Název firmy</w:t>
            </w:r>
          </w:p>
        </w:tc>
      </w:tr>
      <w:tr w:rsidR="00882ED9" w:rsidRPr="00882ED9" w:rsidTr="00066550">
        <w:trPr>
          <w:trHeight w:val="567"/>
        </w:trPr>
        <w:tc>
          <w:tcPr>
            <w:tcW w:w="9778" w:type="dxa"/>
            <w:gridSpan w:val="2"/>
          </w:tcPr>
          <w:p w:rsidR="00882ED9" w:rsidRPr="00882ED9" w:rsidRDefault="00882ED9" w:rsidP="00BD1689">
            <w:pPr>
              <w:rPr>
                <w:b/>
              </w:rPr>
            </w:pPr>
            <w:r w:rsidRPr="00882ED9">
              <w:rPr>
                <w:b/>
              </w:rPr>
              <w:t>Adresa firmy</w:t>
            </w:r>
          </w:p>
        </w:tc>
      </w:tr>
      <w:tr w:rsidR="003D6EE5" w:rsidRPr="00882ED9" w:rsidTr="00066550">
        <w:trPr>
          <w:trHeight w:val="567"/>
        </w:trPr>
        <w:tc>
          <w:tcPr>
            <w:tcW w:w="4889" w:type="dxa"/>
          </w:tcPr>
          <w:p w:rsidR="003D6EE5" w:rsidRPr="00882ED9" w:rsidRDefault="00882ED9" w:rsidP="00BD1689">
            <w:pPr>
              <w:rPr>
                <w:b/>
              </w:rPr>
            </w:pPr>
            <w:r w:rsidRPr="00882ED9">
              <w:rPr>
                <w:b/>
              </w:rPr>
              <w:t>Město výjezdu</w:t>
            </w:r>
          </w:p>
        </w:tc>
        <w:tc>
          <w:tcPr>
            <w:tcW w:w="4889" w:type="dxa"/>
          </w:tcPr>
          <w:p w:rsidR="003D6EE5" w:rsidRPr="00882ED9" w:rsidRDefault="00882ED9" w:rsidP="00BD1689">
            <w:pPr>
              <w:rPr>
                <w:b/>
              </w:rPr>
            </w:pPr>
            <w:r w:rsidRPr="00882ED9">
              <w:rPr>
                <w:b/>
              </w:rPr>
              <w:t>Akademický rok výjezdu / semestr</w:t>
            </w:r>
          </w:p>
        </w:tc>
      </w:tr>
      <w:tr w:rsidR="00882ED9" w:rsidRPr="00882ED9" w:rsidTr="00066550">
        <w:trPr>
          <w:trHeight w:val="567"/>
        </w:trPr>
        <w:tc>
          <w:tcPr>
            <w:tcW w:w="4889" w:type="dxa"/>
          </w:tcPr>
          <w:p w:rsidR="00882ED9" w:rsidRPr="00882ED9" w:rsidRDefault="00882ED9" w:rsidP="00C43475">
            <w:pPr>
              <w:rPr>
                <w:b/>
              </w:rPr>
            </w:pPr>
            <w:r w:rsidRPr="00882ED9">
              <w:rPr>
                <w:b/>
              </w:rPr>
              <w:t>Předpokládané datum výjezdu</w:t>
            </w:r>
          </w:p>
        </w:tc>
        <w:tc>
          <w:tcPr>
            <w:tcW w:w="4889" w:type="dxa"/>
          </w:tcPr>
          <w:p w:rsidR="00882ED9" w:rsidRPr="00882ED9" w:rsidRDefault="00882ED9" w:rsidP="00C43475">
            <w:pPr>
              <w:rPr>
                <w:b/>
              </w:rPr>
            </w:pPr>
            <w:r w:rsidRPr="00882ED9">
              <w:rPr>
                <w:b/>
              </w:rPr>
              <w:t>Předpokládané datum návratu</w:t>
            </w:r>
          </w:p>
        </w:tc>
      </w:tr>
    </w:tbl>
    <w:p w:rsidR="003D6EE5" w:rsidRDefault="003D6EE5" w:rsidP="00BD1689">
      <w:pPr>
        <w:rPr>
          <w:b/>
        </w:rPr>
      </w:pPr>
    </w:p>
    <w:tbl>
      <w:tblPr>
        <w:tblStyle w:val="Mkatabulky"/>
        <w:tblW w:w="0" w:type="auto"/>
        <w:tblLook w:val="04A0"/>
      </w:tblPr>
      <w:tblGrid>
        <w:gridCol w:w="9778"/>
      </w:tblGrid>
      <w:tr w:rsidR="00066550" w:rsidTr="009739FE">
        <w:trPr>
          <w:trHeight w:val="567"/>
        </w:trPr>
        <w:tc>
          <w:tcPr>
            <w:tcW w:w="9778" w:type="dxa"/>
          </w:tcPr>
          <w:p w:rsidR="00066550" w:rsidRDefault="00066550" w:rsidP="00066550">
            <w:pPr>
              <w:rPr>
                <w:b/>
              </w:rPr>
            </w:pPr>
            <w:r>
              <w:rPr>
                <w:b/>
              </w:rPr>
              <w:t>Fakultní koordinátor / datum / podpis</w:t>
            </w:r>
          </w:p>
        </w:tc>
      </w:tr>
    </w:tbl>
    <w:p w:rsidR="00BD1689" w:rsidRDefault="00BD1689" w:rsidP="00066550">
      <w:pPr>
        <w:tabs>
          <w:tab w:val="left" w:pos="1134"/>
        </w:tabs>
      </w:pPr>
    </w:p>
    <w:tbl>
      <w:tblPr>
        <w:tblStyle w:val="Mkatabulky"/>
        <w:tblW w:w="0" w:type="auto"/>
        <w:tblLook w:val="04A0"/>
      </w:tblPr>
      <w:tblGrid>
        <w:gridCol w:w="4889"/>
        <w:gridCol w:w="4889"/>
      </w:tblGrid>
      <w:tr w:rsidR="00066550" w:rsidTr="00066550">
        <w:trPr>
          <w:trHeight w:val="567"/>
        </w:trPr>
        <w:tc>
          <w:tcPr>
            <w:tcW w:w="4889" w:type="dxa"/>
          </w:tcPr>
          <w:p w:rsidR="00066550" w:rsidRPr="00066550" w:rsidRDefault="00066550" w:rsidP="00BD1689">
            <w:pPr>
              <w:rPr>
                <w:b/>
              </w:rPr>
            </w:pPr>
            <w:r w:rsidRPr="00066550">
              <w:rPr>
                <w:b/>
              </w:rPr>
              <w:t>Místo a datum</w:t>
            </w:r>
          </w:p>
        </w:tc>
        <w:tc>
          <w:tcPr>
            <w:tcW w:w="4889" w:type="dxa"/>
          </w:tcPr>
          <w:p w:rsidR="00066550" w:rsidRPr="00066550" w:rsidRDefault="00066550" w:rsidP="00066550">
            <w:pPr>
              <w:rPr>
                <w:b/>
              </w:rPr>
            </w:pPr>
            <w:r w:rsidRPr="00066550">
              <w:rPr>
                <w:b/>
              </w:rPr>
              <w:t xml:space="preserve">Podpis </w:t>
            </w:r>
            <w:r>
              <w:rPr>
                <w:b/>
              </w:rPr>
              <w:t>studenta</w:t>
            </w:r>
          </w:p>
        </w:tc>
      </w:tr>
    </w:tbl>
    <w:p w:rsidR="00BD1689" w:rsidRDefault="00BD1689" w:rsidP="00066550"/>
    <w:sectPr w:rsidR="00BD1689" w:rsidSect="0090283F">
      <w:headerReference w:type="default" r:id="rId7"/>
      <w:footerReference w:type="default" r:id="rId8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E41" w:rsidRPr="00D91740" w:rsidRDefault="00234E41" w:rsidP="00D91740">
      <w:r>
        <w:separator/>
      </w:r>
    </w:p>
  </w:endnote>
  <w:endnote w:type="continuationSeparator" w:id="0">
    <w:p w:rsidR="00234E41" w:rsidRPr="00D91740" w:rsidRDefault="00234E41" w:rsidP="00D91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83F" w:rsidRDefault="000B76A1" w:rsidP="0090283F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-5080</wp:posOffset>
          </wp:positionV>
          <wp:extent cx="7567295" cy="509905"/>
          <wp:effectExtent l="19050" t="0" r="0" b="0"/>
          <wp:wrapNone/>
          <wp:docPr id="12" name="obrázek 12" descr="TUL-word_Stránka_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L-word_Stránka_0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283F">
      <w:rPr>
        <w:b/>
        <w:bCs/>
        <w:color w:val="221E1F"/>
        <w:sz w:val="12"/>
        <w:szCs w:val="16"/>
      </w:rPr>
      <w:t>T</w:t>
    </w:r>
    <w:r w:rsidR="0090283F" w:rsidRPr="00CC2079">
      <w:rPr>
        <w:b/>
        <w:bCs/>
        <w:color w:val="221E1F"/>
        <w:sz w:val="12"/>
        <w:szCs w:val="16"/>
      </w:rPr>
      <w:t>ECHNICKÁ UNIVERZITA V</w:t>
    </w:r>
    <w:r w:rsidR="004A267F">
      <w:rPr>
        <w:b/>
        <w:bCs/>
        <w:color w:val="221E1F"/>
        <w:sz w:val="12"/>
        <w:szCs w:val="16"/>
      </w:rPr>
      <w:t> </w:t>
    </w:r>
    <w:r w:rsidR="0090283F" w:rsidRPr="00CC2079">
      <w:rPr>
        <w:b/>
        <w:bCs/>
        <w:color w:val="221E1F"/>
        <w:sz w:val="12"/>
        <w:szCs w:val="16"/>
      </w:rPr>
      <w:t>LIBERCI</w:t>
    </w:r>
    <w:r w:rsidR="004A267F">
      <w:rPr>
        <w:b/>
        <w:bCs/>
        <w:color w:val="221E1F"/>
        <w:sz w:val="12"/>
        <w:szCs w:val="16"/>
      </w:rPr>
      <w:t xml:space="preserve"> </w:t>
    </w:r>
    <w:r w:rsidR="004A267F" w:rsidRPr="004A267F">
      <w:rPr>
        <w:color w:val="B3721C"/>
        <w:sz w:val="12"/>
        <w:szCs w:val="16"/>
      </w:rPr>
      <w:t xml:space="preserve">| </w:t>
    </w:r>
    <w:r w:rsidR="004A267F" w:rsidRPr="004A267F">
      <w:rPr>
        <w:b/>
        <w:bCs/>
        <w:color w:val="B3721C"/>
        <w:sz w:val="12"/>
        <w:szCs w:val="16"/>
      </w:rPr>
      <w:t>Fakulta textilní</w:t>
    </w:r>
    <w:r w:rsidR="0090283F" w:rsidRPr="004A267F">
      <w:rPr>
        <w:b/>
        <w:bCs/>
        <w:color w:val="B3721C"/>
        <w:sz w:val="12"/>
        <w:szCs w:val="16"/>
      </w:rPr>
      <w:t xml:space="preserve"> </w:t>
    </w:r>
    <w:r w:rsidR="0090283F" w:rsidRPr="004A267F">
      <w:rPr>
        <w:color w:val="B3721C"/>
        <w:sz w:val="12"/>
        <w:szCs w:val="16"/>
      </w:rPr>
      <w:t>|</w:t>
    </w:r>
    <w:r w:rsidR="0090283F" w:rsidRPr="00CC2079">
      <w:rPr>
        <w:color w:val="7AC141"/>
        <w:sz w:val="12"/>
        <w:szCs w:val="16"/>
      </w:rPr>
      <w:t xml:space="preserve"> </w:t>
    </w:r>
    <w:r w:rsidR="0090283F" w:rsidRPr="00CC2079">
      <w:rPr>
        <w:color w:val="57585A"/>
        <w:sz w:val="12"/>
        <w:szCs w:val="16"/>
      </w:rPr>
      <w:t xml:space="preserve">Studentská 1402/2 </w:t>
    </w:r>
    <w:r w:rsidR="0090283F" w:rsidRPr="004A267F">
      <w:rPr>
        <w:color w:val="B3721C"/>
        <w:sz w:val="12"/>
        <w:szCs w:val="16"/>
      </w:rPr>
      <w:t>|</w:t>
    </w:r>
    <w:r w:rsidR="0090283F" w:rsidRPr="00CC2079">
      <w:rPr>
        <w:color w:val="7AC141"/>
        <w:sz w:val="12"/>
        <w:szCs w:val="16"/>
      </w:rPr>
      <w:t xml:space="preserve"> </w:t>
    </w:r>
    <w:r w:rsidR="0090283F" w:rsidRPr="00CC2079">
      <w:rPr>
        <w:color w:val="57585A"/>
        <w:sz w:val="12"/>
        <w:szCs w:val="16"/>
      </w:rPr>
      <w:t>461 17 Liberec 1</w:t>
    </w:r>
    <w:r w:rsidR="0090283F" w:rsidRPr="0090283F">
      <w:rPr>
        <w:sz w:val="12"/>
        <w:szCs w:val="16"/>
      </w:rPr>
      <w:t xml:space="preserve"> </w:t>
    </w:r>
  </w:p>
  <w:p w:rsidR="0090283F" w:rsidRDefault="0090283F" w:rsidP="0090283F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 353452</w:t>
    </w:r>
    <w:r w:rsidRPr="0090283F">
      <w:rPr>
        <w:i/>
        <w:iCs/>
        <w:sz w:val="11"/>
        <w:szCs w:val="9"/>
      </w:rPr>
      <w:t xml:space="preserve"> </w:t>
    </w:r>
    <w:r w:rsidRPr="004A267F">
      <w:rPr>
        <w:i/>
        <w:iCs/>
        <w:color w:val="B3721C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4A267F">
      <w:rPr>
        <w:i/>
        <w:iCs/>
        <w:color w:val="B3721C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www.ft</w:t>
    </w:r>
    <w:r w:rsidRPr="00CC2079">
      <w:rPr>
        <w:i/>
        <w:iCs/>
        <w:color w:val="57585A"/>
        <w:sz w:val="11"/>
        <w:szCs w:val="9"/>
      </w:rPr>
      <w:t>.tul.cz</w:t>
    </w:r>
    <w:r w:rsidRPr="004A267F">
      <w:rPr>
        <w:i/>
        <w:iCs/>
        <w:color w:val="B3721C"/>
        <w:sz w:val="11"/>
        <w:szCs w:val="9"/>
      </w:rPr>
      <w:t xml:space="preserve"> |</w:t>
    </w:r>
    <w:r w:rsidRPr="0090283F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4A267F">
      <w:rPr>
        <w:i/>
        <w:iCs/>
        <w:color w:val="B3721C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E41" w:rsidRPr="00D91740" w:rsidRDefault="00234E41" w:rsidP="00D91740">
      <w:r>
        <w:separator/>
      </w:r>
    </w:p>
  </w:footnote>
  <w:footnote w:type="continuationSeparator" w:id="0">
    <w:p w:rsidR="00234E41" w:rsidRPr="00D91740" w:rsidRDefault="00234E41" w:rsidP="00D91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BDF" w:rsidRPr="00D91740" w:rsidRDefault="000B76A1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-846455</wp:posOffset>
          </wp:positionV>
          <wp:extent cx="7567295" cy="1011555"/>
          <wp:effectExtent l="19050" t="0" r="0" b="0"/>
          <wp:wrapNone/>
          <wp:docPr id="11" name="obrázek 11" descr="TUL-word_Stránka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UL-word_Stránka_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0248A"/>
    <w:rsid w:val="00016D7E"/>
    <w:rsid w:val="0002342B"/>
    <w:rsid w:val="000306B7"/>
    <w:rsid w:val="00037E8B"/>
    <w:rsid w:val="00066550"/>
    <w:rsid w:val="00072A74"/>
    <w:rsid w:val="000743FE"/>
    <w:rsid w:val="00097A8F"/>
    <w:rsid w:val="000B579C"/>
    <w:rsid w:val="000B76A1"/>
    <w:rsid w:val="000C73BA"/>
    <w:rsid w:val="000F1B08"/>
    <w:rsid w:val="000F3FD2"/>
    <w:rsid w:val="00121EE7"/>
    <w:rsid w:val="001472E5"/>
    <w:rsid w:val="001478F4"/>
    <w:rsid w:val="001903D8"/>
    <w:rsid w:val="0019251D"/>
    <w:rsid w:val="00197647"/>
    <w:rsid w:val="001A21D5"/>
    <w:rsid w:val="001A5FEB"/>
    <w:rsid w:val="001D0688"/>
    <w:rsid w:val="00204AC1"/>
    <w:rsid w:val="00205827"/>
    <w:rsid w:val="00233425"/>
    <w:rsid w:val="00234E41"/>
    <w:rsid w:val="00260A77"/>
    <w:rsid w:val="0027040E"/>
    <w:rsid w:val="002F2D27"/>
    <w:rsid w:val="0031128F"/>
    <w:rsid w:val="003534CF"/>
    <w:rsid w:val="00372720"/>
    <w:rsid w:val="003855A8"/>
    <w:rsid w:val="00392572"/>
    <w:rsid w:val="00394060"/>
    <w:rsid w:val="003C2732"/>
    <w:rsid w:val="003D4251"/>
    <w:rsid w:val="003D6EE5"/>
    <w:rsid w:val="003E23D0"/>
    <w:rsid w:val="003F5C1D"/>
    <w:rsid w:val="0041455E"/>
    <w:rsid w:val="00415EDC"/>
    <w:rsid w:val="00447E20"/>
    <w:rsid w:val="0046168A"/>
    <w:rsid w:val="0047294E"/>
    <w:rsid w:val="0047432C"/>
    <w:rsid w:val="004A267F"/>
    <w:rsid w:val="004B2EBB"/>
    <w:rsid w:val="004D2CEC"/>
    <w:rsid w:val="004F2057"/>
    <w:rsid w:val="005033DE"/>
    <w:rsid w:val="00507DA1"/>
    <w:rsid w:val="00520074"/>
    <w:rsid w:val="0054513A"/>
    <w:rsid w:val="00562122"/>
    <w:rsid w:val="00581D47"/>
    <w:rsid w:val="005B1EAF"/>
    <w:rsid w:val="005C195F"/>
    <w:rsid w:val="0062547B"/>
    <w:rsid w:val="00635E47"/>
    <w:rsid w:val="00637CA3"/>
    <w:rsid w:val="00646C6D"/>
    <w:rsid w:val="00682258"/>
    <w:rsid w:val="00691C19"/>
    <w:rsid w:val="006A2B2E"/>
    <w:rsid w:val="006B2306"/>
    <w:rsid w:val="006C1248"/>
    <w:rsid w:val="006C7D01"/>
    <w:rsid w:val="006F5572"/>
    <w:rsid w:val="00727D1E"/>
    <w:rsid w:val="00742ADF"/>
    <w:rsid w:val="007A039B"/>
    <w:rsid w:val="007E1B00"/>
    <w:rsid w:val="007E3086"/>
    <w:rsid w:val="007F0701"/>
    <w:rsid w:val="007F4E2E"/>
    <w:rsid w:val="007F55A7"/>
    <w:rsid w:val="00830E69"/>
    <w:rsid w:val="008425CE"/>
    <w:rsid w:val="00882ED9"/>
    <w:rsid w:val="008851FE"/>
    <w:rsid w:val="0089057D"/>
    <w:rsid w:val="00895B8E"/>
    <w:rsid w:val="008A71A9"/>
    <w:rsid w:val="008C0752"/>
    <w:rsid w:val="008E093D"/>
    <w:rsid w:val="008E347C"/>
    <w:rsid w:val="0090283F"/>
    <w:rsid w:val="00906822"/>
    <w:rsid w:val="00907F5D"/>
    <w:rsid w:val="009338CB"/>
    <w:rsid w:val="00940BBE"/>
    <w:rsid w:val="009562F4"/>
    <w:rsid w:val="00991063"/>
    <w:rsid w:val="009B3FFE"/>
    <w:rsid w:val="009B6FDE"/>
    <w:rsid w:val="009B7D94"/>
    <w:rsid w:val="009C6656"/>
    <w:rsid w:val="009E5571"/>
    <w:rsid w:val="009F7291"/>
    <w:rsid w:val="00A0248A"/>
    <w:rsid w:val="00A1575D"/>
    <w:rsid w:val="00A168E4"/>
    <w:rsid w:val="00A51007"/>
    <w:rsid w:val="00A82C3F"/>
    <w:rsid w:val="00A83757"/>
    <w:rsid w:val="00AA5E20"/>
    <w:rsid w:val="00AC6790"/>
    <w:rsid w:val="00B11F36"/>
    <w:rsid w:val="00B161D7"/>
    <w:rsid w:val="00B2558D"/>
    <w:rsid w:val="00B47F84"/>
    <w:rsid w:val="00B65538"/>
    <w:rsid w:val="00B82B57"/>
    <w:rsid w:val="00BA76A7"/>
    <w:rsid w:val="00BC02F0"/>
    <w:rsid w:val="00BC0C9D"/>
    <w:rsid w:val="00BD1689"/>
    <w:rsid w:val="00C202D1"/>
    <w:rsid w:val="00CB37A3"/>
    <w:rsid w:val="00CB430D"/>
    <w:rsid w:val="00CC0B05"/>
    <w:rsid w:val="00CE05AF"/>
    <w:rsid w:val="00D266C9"/>
    <w:rsid w:val="00D511CD"/>
    <w:rsid w:val="00D91740"/>
    <w:rsid w:val="00DD0F40"/>
    <w:rsid w:val="00DF3F1D"/>
    <w:rsid w:val="00E0357F"/>
    <w:rsid w:val="00E13C6D"/>
    <w:rsid w:val="00E225CB"/>
    <w:rsid w:val="00E63C1E"/>
    <w:rsid w:val="00E728EB"/>
    <w:rsid w:val="00E8079D"/>
    <w:rsid w:val="00E81F06"/>
    <w:rsid w:val="00E83217"/>
    <w:rsid w:val="00E8789E"/>
    <w:rsid w:val="00EB40DD"/>
    <w:rsid w:val="00F06EA0"/>
    <w:rsid w:val="00F120AD"/>
    <w:rsid w:val="00F15FF1"/>
    <w:rsid w:val="00F21D13"/>
    <w:rsid w:val="00F47BDF"/>
    <w:rsid w:val="00F8459B"/>
    <w:rsid w:val="00FB2A8C"/>
    <w:rsid w:val="00FC7439"/>
    <w:rsid w:val="00FC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F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</w:rPr>
  </w:style>
  <w:style w:type="paragraph" w:customStyle="1" w:styleId="Default">
    <w:name w:val="Default"/>
    <w:rsid w:val="0090283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table" w:styleId="Mkatabulky">
    <w:name w:val="Table Grid"/>
    <w:basedOn w:val="Normlntabulka"/>
    <w:uiPriority w:val="59"/>
    <w:rsid w:val="003D6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F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</w:rPr>
  </w:style>
  <w:style w:type="paragraph" w:customStyle="1" w:styleId="Default">
    <w:name w:val="Default"/>
    <w:rsid w:val="0090283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Jana\hlavi&#269;ky\ft-hlavickovy-papir-zakladni-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7FF98-EEDB-4C83-8BB3-0296E195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ft-hlavickovy-papir-zakladni-cz</Template>
  <TotalTime>0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2016-07-28T12:05:00Z</dcterms:created>
  <dcterms:modified xsi:type="dcterms:W3CDTF">2016-07-28T12:05:00Z</dcterms:modified>
</cp:coreProperties>
</file>